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EBE1" w14:textId="77777777" w:rsidR="00FD2ACB" w:rsidRPr="00486527" w:rsidRDefault="00FD2ACB" w:rsidP="00FD2ACB">
      <w:pPr>
        <w:rPr>
          <w:b/>
          <w:color w:val="7030A0"/>
          <w:sz w:val="24"/>
          <w:szCs w:val="24"/>
        </w:rPr>
      </w:pPr>
      <w:bookmarkStart w:id="0" w:name="_GoBack"/>
      <w:bookmarkEnd w:id="0"/>
      <w:r w:rsidRPr="00486527">
        <w:rPr>
          <w:b/>
          <w:color w:val="7030A0"/>
          <w:sz w:val="24"/>
          <w:szCs w:val="24"/>
        </w:rPr>
        <w:t>DIGITALA VERKTYG PÅ CENTER FÖR SPRÅKINTRODUKTION</w:t>
      </w:r>
      <w:r>
        <w:rPr>
          <w:b/>
          <w:color w:val="7030A0"/>
          <w:sz w:val="24"/>
          <w:szCs w:val="24"/>
        </w:rPr>
        <w:t xml:space="preserve"> – checklista för pedagoger*</w:t>
      </w:r>
    </w:p>
    <w:tbl>
      <w:tblPr>
        <w:tblStyle w:val="Rutntstabell4dekorfrg4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126"/>
        <w:gridCol w:w="1985"/>
        <w:gridCol w:w="2126"/>
      </w:tblGrid>
      <w:tr w:rsidR="00FD2ACB" w14:paraId="259D0BE4" w14:textId="77777777" w:rsidTr="00B75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303" w14:textId="77777777" w:rsidR="00FD2ACB" w:rsidRPr="00EB7B32" w:rsidRDefault="00FD2ACB" w:rsidP="00B75E1B">
            <w:pPr>
              <w:rPr>
                <w:rFonts w:cstheme="minorHAnsi"/>
                <w:b w:val="0"/>
                <w:bCs w:val="0"/>
              </w:rPr>
            </w:pPr>
          </w:p>
          <w:p w14:paraId="27034FB3" w14:textId="77777777" w:rsidR="00FD2ACB" w:rsidRPr="00EB7B32" w:rsidRDefault="00FD2ACB" w:rsidP="00B75E1B">
            <w:pPr>
              <w:rPr>
                <w:rFonts w:cstheme="minorHAnsi"/>
                <w:b w:val="0"/>
                <w:bCs w:val="0"/>
              </w:rPr>
            </w:pPr>
            <w:r w:rsidRPr="00EB7B32">
              <w:rPr>
                <w:rFonts w:cstheme="minorHAnsi"/>
                <w:b w:val="0"/>
                <w:bCs w:val="0"/>
              </w:rPr>
              <w:t>DRIVE</w:t>
            </w:r>
          </w:p>
          <w:p w14:paraId="4515560D" w14:textId="77777777" w:rsidR="00FD2ACB" w:rsidRPr="00EB7B32" w:rsidRDefault="00FD2ACB" w:rsidP="00B75E1B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0A43" w14:textId="77777777" w:rsidR="00FD2ACB" w:rsidRPr="00B35132" w:rsidRDefault="00FD2ACB" w:rsidP="00B75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49FD8880" w14:textId="77777777" w:rsidR="00FD2ACB" w:rsidRPr="00B35132" w:rsidRDefault="00FD2ACB" w:rsidP="00B75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132">
              <w:rPr>
                <w:rFonts w:cstheme="minorHAnsi"/>
                <w:sz w:val="20"/>
                <w:szCs w:val="20"/>
              </w:rPr>
              <w:t>GOOGLE DOKUMENT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060" w14:textId="77777777" w:rsidR="00FD2ACB" w:rsidRPr="00B35132" w:rsidRDefault="00FD2ACB" w:rsidP="00B75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76CBAF99" w14:textId="77777777" w:rsidR="00FD2ACB" w:rsidRPr="00B35132" w:rsidRDefault="00FD2ACB" w:rsidP="00B75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132">
              <w:rPr>
                <w:rFonts w:cstheme="minorHAnsi"/>
                <w:sz w:val="20"/>
                <w:szCs w:val="20"/>
              </w:rPr>
              <w:t>GOOGLE PRESENTATIONER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0C8" w14:textId="77777777" w:rsidR="00FD2ACB" w:rsidRPr="00B35132" w:rsidRDefault="00FD2ACB" w:rsidP="00B75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038570C5" w14:textId="77777777" w:rsidR="00FD2ACB" w:rsidRPr="00B35132" w:rsidRDefault="00FD2ACB" w:rsidP="00B75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132">
              <w:rPr>
                <w:rFonts w:cstheme="minorHAnsi"/>
                <w:sz w:val="20"/>
                <w:szCs w:val="20"/>
              </w:rPr>
              <w:t>GOOGLE CLASSROOM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FA3" w14:textId="77777777" w:rsidR="00FD2ACB" w:rsidRPr="00B35132" w:rsidRDefault="00FD2ACB" w:rsidP="00B75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164D114A" w14:textId="77777777" w:rsidR="00FD2ACB" w:rsidRPr="00B35132" w:rsidRDefault="00FD2ACB" w:rsidP="00B75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132">
              <w:rPr>
                <w:rFonts w:cstheme="minorHAnsi"/>
                <w:sz w:val="20"/>
                <w:szCs w:val="20"/>
              </w:rPr>
              <w:t>SPRÅKUTVECKLANDE APPAR OCH PROGRAM</w:t>
            </w:r>
          </w:p>
        </w:tc>
      </w:tr>
      <w:tr w:rsidR="00FD2ACB" w14:paraId="45BB0556" w14:textId="77777777" w:rsidTr="00B7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</w:tcPr>
          <w:p w14:paraId="14DDF2A9" w14:textId="77777777" w:rsidR="00FD2ACB" w:rsidRPr="00E9040E" w:rsidRDefault="00FD2ACB" w:rsidP="00B75E1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1B30627" w14:textId="77777777" w:rsidR="00FD2ACB" w:rsidRPr="00E9040E" w:rsidRDefault="00FD2ACB" w:rsidP="00B75E1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9040E">
              <w:rPr>
                <w:rFonts w:cstheme="minorHAnsi"/>
                <w:b w:val="0"/>
                <w:bCs w:val="0"/>
                <w:sz w:val="24"/>
                <w:szCs w:val="24"/>
              </w:rPr>
              <w:t>Skapa mappar</w:t>
            </w:r>
          </w:p>
          <w:p w14:paraId="6BFFC7F4" w14:textId="77777777" w:rsidR="00FD2ACB" w:rsidRPr="00E9040E" w:rsidRDefault="00FD2ACB" w:rsidP="00B75E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EA6C7E9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F50219D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Dela dokument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267A6B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F335AC7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Infoga bilder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02E3A2B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87A4E1A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Skapa klasser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13040E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8F40F0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Screen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E9040E">
              <w:rPr>
                <w:rFonts w:cstheme="minorHAnsi"/>
                <w:sz w:val="24"/>
                <w:szCs w:val="24"/>
              </w:rPr>
              <w:t>castify</w:t>
            </w:r>
          </w:p>
        </w:tc>
      </w:tr>
      <w:tr w:rsidR="00FD2ACB" w14:paraId="24A9D2AE" w14:textId="77777777" w:rsidTr="00B7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2C89F64" w14:textId="77777777" w:rsidR="00FD2ACB" w:rsidRPr="00E9040E" w:rsidRDefault="00FD2ACB" w:rsidP="00B75E1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5978F6D" w14:textId="77777777" w:rsidR="00FD2ACB" w:rsidRPr="00E9040E" w:rsidRDefault="00FD2ACB" w:rsidP="00B75E1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9040E">
              <w:rPr>
                <w:rFonts w:cstheme="minorHAnsi"/>
                <w:b w:val="0"/>
                <w:bCs w:val="0"/>
                <w:sz w:val="24"/>
                <w:szCs w:val="24"/>
              </w:rPr>
              <w:t>Dela mappar</w:t>
            </w:r>
          </w:p>
          <w:p w14:paraId="3266291B" w14:textId="77777777" w:rsidR="00FD2ACB" w:rsidRPr="00E9040E" w:rsidRDefault="00FD2ACB" w:rsidP="00B75E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43C8DA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77D1716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Ge feedback via kommentarer</w:t>
            </w:r>
          </w:p>
        </w:tc>
        <w:tc>
          <w:tcPr>
            <w:tcW w:w="2126" w:type="dxa"/>
          </w:tcPr>
          <w:p w14:paraId="64EB49D5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17C5BFA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Infoga video</w:t>
            </w:r>
          </w:p>
        </w:tc>
        <w:tc>
          <w:tcPr>
            <w:tcW w:w="1985" w:type="dxa"/>
          </w:tcPr>
          <w:p w14:paraId="0AE1595E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22E32EF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Skapa meddelanden</w:t>
            </w:r>
          </w:p>
        </w:tc>
        <w:tc>
          <w:tcPr>
            <w:tcW w:w="2126" w:type="dxa"/>
          </w:tcPr>
          <w:p w14:paraId="4164AEC0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E90D0DF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Quizlet</w:t>
            </w:r>
          </w:p>
        </w:tc>
      </w:tr>
      <w:tr w:rsidR="00FD2ACB" w14:paraId="1D22B513" w14:textId="77777777" w:rsidTr="00B7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204249F" w14:textId="77777777" w:rsidR="00FD2ACB" w:rsidRPr="00E9040E" w:rsidRDefault="00FD2ACB" w:rsidP="00B75E1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3FD9F36" w14:textId="77777777" w:rsidR="00FD2ACB" w:rsidRPr="00E9040E" w:rsidRDefault="00FD2ACB" w:rsidP="00B75E1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9040E">
              <w:rPr>
                <w:rFonts w:cstheme="minorHAnsi"/>
                <w:b w:val="0"/>
                <w:bCs w:val="0"/>
                <w:sz w:val="24"/>
                <w:szCs w:val="24"/>
              </w:rPr>
              <w:t>Hitta saker som delas med mig</w:t>
            </w:r>
          </w:p>
          <w:p w14:paraId="03D19DFB" w14:textId="77777777" w:rsidR="00FD2ACB" w:rsidRPr="00E9040E" w:rsidRDefault="00FD2ACB" w:rsidP="00B75E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A664FA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97C8689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Hantera de vanligaste redigeringsverktygen</w:t>
            </w:r>
          </w:p>
        </w:tc>
        <w:tc>
          <w:tcPr>
            <w:tcW w:w="2126" w:type="dxa"/>
          </w:tcPr>
          <w:p w14:paraId="19422D0F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AC75285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Infoga länkar</w:t>
            </w:r>
          </w:p>
        </w:tc>
        <w:tc>
          <w:tcPr>
            <w:tcW w:w="1985" w:type="dxa"/>
          </w:tcPr>
          <w:p w14:paraId="6BB58963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E648956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Skapa inlämningsuppgift med deadline</w:t>
            </w:r>
          </w:p>
        </w:tc>
        <w:tc>
          <w:tcPr>
            <w:tcW w:w="2126" w:type="dxa"/>
          </w:tcPr>
          <w:p w14:paraId="61F57125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0028E88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Hejsvenska</w:t>
            </w:r>
          </w:p>
        </w:tc>
      </w:tr>
      <w:tr w:rsidR="00FD2ACB" w14:paraId="3E9DC90E" w14:textId="77777777" w:rsidTr="00B7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789602F" w14:textId="77777777" w:rsidR="00FD2ACB" w:rsidRPr="00E9040E" w:rsidRDefault="00FD2ACB" w:rsidP="00B75E1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9040E">
              <w:rPr>
                <w:rFonts w:cstheme="minorHAnsi"/>
                <w:b w:val="0"/>
                <w:bCs w:val="0"/>
                <w:sz w:val="24"/>
                <w:szCs w:val="24"/>
              </w:rPr>
              <w:t>Organisera mappar och filer</w:t>
            </w:r>
          </w:p>
          <w:p w14:paraId="4C3BD373" w14:textId="77777777" w:rsidR="00FD2ACB" w:rsidRPr="00E9040E" w:rsidRDefault="00FD2ACB" w:rsidP="00B75E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2BBD98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F152963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Kopiera dokument</w:t>
            </w:r>
          </w:p>
        </w:tc>
        <w:tc>
          <w:tcPr>
            <w:tcW w:w="2126" w:type="dxa"/>
          </w:tcPr>
          <w:p w14:paraId="49E1AB82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17D6D52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Lägga in övergångar</w:t>
            </w:r>
          </w:p>
        </w:tc>
        <w:tc>
          <w:tcPr>
            <w:tcW w:w="1985" w:type="dxa"/>
          </w:tcPr>
          <w:p w14:paraId="73D7CD7C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8F30110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Arkivera klasser</w:t>
            </w:r>
          </w:p>
        </w:tc>
        <w:tc>
          <w:tcPr>
            <w:tcW w:w="2126" w:type="dxa"/>
          </w:tcPr>
          <w:p w14:paraId="5D7C95C2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F8A103E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Svenska för alla/UR.se</w:t>
            </w:r>
          </w:p>
        </w:tc>
      </w:tr>
      <w:tr w:rsidR="00FD2ACB" w14:paraId="3DF8F7ED" w14:textId="77777777" w:rsidTr="00B7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636F035" w14:textId="77777777" w:rsidR="00FD2ACB" w:rsidRPr="00E9040E" w:rsidRDefault="00FD2ACB" w:rsidP="00B75E1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4A9FE17" w14:textId="77777777" w:rsidR="00FD2ACB" w:rsidRPr="00E9040E" w:rsidRDefault="00FD2ACB" w:rsidP="00B75E1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9040E">
              <w:rPr>
                <w:rFonts w:cstheme="minorHAnsi"/>
                <w:b w:val="0"/>
                <w:bCs w:val="0"/>
                <w:sz w:val="24"/>
                <w:szCs w:val="24"/>
              </w:rPr>
              <w:t>Döpa om mappar</w:t>
            </w:r>
          </w:p>
          <w:p w14:paraId="48859438" w14:textId="77777777" w:rsidR="00FD2ACB" w:rsidRPr="00E9040E" w:rsidRDefault="00FD2ACB" w:rsidP="00B75E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93F658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25E6B2F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Ladda ned dokument till annat format, word eller pdf</w:t>
            </w:r>
          </w:p>
        </w:tc>
        <w:tc>
          <w:tcPr>
            <w:tcW w:w="2126" w:type="dxa"/>
          </w:tcPr>
          <w:p w14:paraId="4B429C0D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5697E7B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Ändra layouten</w:t>
            </w:r>
          </w:p>
        </w:tc>
        <w:tc>
          <w:tcPr>
            <w:tcW w:w="1985" w:type="dxa"/>
          </w:tcPr>
          <w:p w14:paraId="4B2613C4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ED1334D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Hantera ägandet av dokument</w:t>
            </w:r>
          </w:p>
        </w:tc>
        <w:tc>
          <w:tcPr>
            <w:tcW w:w="2126" w:type="dxa"/>
          </w:tcPr>
          <w:p w14:paraId="0AA9D66F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094226A" w14:textId="77777777" w:rsidR="00FD2ACB" w:rsidRPr="00E9040E" w:rsidRDefault="00FD2ACB" w:rsidP="00B7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>Studi.se</w:t>
            </w:r>
          </w:p>
        </w:tc>
      </w:tr>
      <w:tr w:rsidR="00FD2ACB" w14:paraId="399A74FD" w14:textId="77777777" w:rsidTr="00B7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34C1A83" w14:textId="77777777" w:rsidR="00FD2ACB" w:rsidRPr="0016547D" w:rsidRDefault="00FD2ACB" w:rsidP="00B75E1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9040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Ladda upp dokument från min dator, t.ex word, power point, excel eller pdf. </w:t>
            </w:r>
          </w:p>
        </w:tc>
        <w:tc>
          <w:tcPr>
            <w:tcW w:w="1843" w:type="dxa"/>
          </w:tcPr>
          <w:p w14:paraId="69A1DE24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D40105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040E">
              <w:rPr>
                <w:rFonts w:cstheme="minorHAnsi"/>
                <w:sz w:val="24"/>
                <w:szCs w:val="24"/>
              </w:rPr>
              <w:t xml:space="preserve">Ladda ned presentation till annat format, power point eller pdf. </w:t>
            </w:r>
          </w:p>
        </w:tc>
        <w:tc>
          <w:tcPr>
            <w:tcW w:w="1985" w:type="dxa"/>
          </w:tcPr>
          <w:p w14:paraId="3D37CC8C" w14:textId="77777777" w:rsidR="00FD2ACB" w:rsidRPr="00E9040E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AEE564" w14:textId="77777777" w:rsidR="00FD2ACB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0A2DF3A" w14:textId="77777777" w:rsidR="00FD2ACB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Övriga : Kahoot, Svenska med Kalle, Lexin – bildtema, nyheter på lätt svenska- 8 sidor mfl. </w:t>
            </w:r>
          </w:p>
          <w:p w14:paraId="335AB33A" w14:textId="77777777" w:rsidR="00FD2ACB" w:rsidRPr="00DC70FC" w:rsidRDefault="00FD2ACB" w:rsidP="00B7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7586DB3C" w14:textId="77777777" w:rsidR="00FD2ACB" w:rsidRDefault="00FD2ACB" w:rsidP="00FD2ACB"/>
    <w:p w14:paraId="51957805" w14:textId="77777777" w:rsidR="00FD2ACB" w:rsidRDefault="00FD2ACB" w:rsidP="00FD2ACB"/>
    <w:p w14:paraId="6E2A2EF5" w14:textId="77777777" w:rsidR="00FD2ACB" w:rsidRDefault="00FD2ACB" w:rsidP="00FD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</w:pPr>
    </w:p>
    <w:p w14:paraId="6358505B" w14:textId="77777777" w:rsidR="00FD2ACB" w:rsidRPr="00E9040E" w:rsidRDefault="00FD2ACB" w:rsidP="00FD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rPr>
          <w:rFonts w:cstheme="minorHAnsi"/>
          <w:sz w:val="32"/>
          <w:szCs w:val="32"/>
        </w:rPr>
      </w:pPr>
      <w:r w:rsidRPr="00E9040E">
        <w:rPr>
          <w:rFonts w:cstheme="minorHAnsi"/>
          <w:sz w:val="32"/>
          <w:szCs w:val="32"/>
        </w:rPr>
        <w:t>Eleverna ska under sin tid på skolan</w:t>
      </w:r>
    </w:p>
    <w:p w14:paraId="4E0FADDE" w14:textId="77777777" w:rsidR="00FD2ACB" w:rsidRPr="00B778F5" w:rsidRDefault="00FD2ACB" w:rsidP="00FD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rPr>
          <w:rFonts w:eastAsia="Times New Roman" w:cstheme="minorHAnsi"/>
          <w:sz w:val="28"/>
          <w:szCs w:val="28"/>
        </w:rPr>
      </w:pPr>
      <w:r w:rsidRPr="00E9040E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 w:rsidRPr="00B778F5">
        <w:rPr>
          <w:rFonts w:eastAsia="Times New Roman" w:cstheme="minorHAnsi"/>
          <w:color w:val="000000"/>
          <w:sz w:val="28"/>
          <w:szCs w:val="28"/>
        </w:rPr>
        <w:t xml:space="preserve"> Skapa och dela dokument.</w:t>
      </w:r>
    </w:p>
    <w:p w14:paraId="4A8DEC53" w14:textId="77777777" w:rsidR="00FD2ACB" w:rsidRPr="00B778F5" w:rsidRDefault="00FD2ACB" w:rsidP="00FD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rPr>
          <w:rFonts w:eastAsia="Times New Roman" w:cstheme="minorHAnsi"/>
          <w:sz w:val="28"/>
          <w:szCs w:val="28"/>
        </w:rPr>
      </w:pPr>
      <w:r w:rsidRPr="00E9040E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 w:rsidRPr="00E9040E">
        <w:rPr>
          <w:rFonts w:eastAsia="Times New Roman" w:cstheme="minorHAnsi"/>
          <w:color w:val="000000"/>
          <w:sz w:val="28"/>
          <w:szCs w:val="28"/>
        </w:rPr>
        <w:t xml:space="preserve"> S</w:t>
      </w:r>
      <w:r w:rsidRPr="00B778F5">
        <w:rPr>
          <w:rFonts w:eastAsia="Times New Roman" w:cstheme="minorHAnsi"/>
          <w:color w:val="000000"/>
          <w:sz w:val="28"/>
          <w:szCs w:val="28"/>
        </w:rPr>
        <w:t>öka och infoga bilder i dokument eller presentation</w:t>
      </w:r>
    </w:p>
    <w:p w14:paraId="41AFFB5A" w14:textId="77777777" w:rsidR="00FD2ACB" w:rsidRPr="00B778F5" w:rsidRDefault="00FD2ACB" w:rsidP="00FD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rPr>
          <w:rFonts w:eastAsia="Times New Roman" w:cstheme="minorHAnsi"/>
          <w:sz w:val="28"/>
          <w:szCs w:val="28"/>
        </w:rPr>
      </w:pPr>
      <w:r>
        <w:rPr>
          <w:rFonts w:ascii="MS Gothic" w:eastAsia="MS Gothic" w:hAnsi="MS Gothic" w:cstheme="minorHAnsi" w:hint="eastAsia"/>
          <w:color w:val="000000"/>
          <w:sz w:val="28"/>
          <w:szCs w:val="28"/>
        </w:rPr>
        <w:t>☐</w:t>
      </w:r>
      <w:r w:rsidRPr="00E9040E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B778F5">
        <w:rPr>
          <w:rFonts w:eastAsia="Times New Roman" w:cstheme="minorHAnsi"/>
          <w:color w:val="000000"/>
          <w:sz w:val="28"/>
          <w:szCs w:val="28"/>
        </w:rPr>
        <w:t>Skapa en presentation.</w:t>
      </w:r>
    </w:p>
    <w:p w14:paraId="174A8550" w14:textId="77777777" w:rsidR="00FD2ACB" w:rsidRPr="00B778F5" w:rsidRDefault="00FD2ACB" w:rsidP="00FD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rPr>
          <w:rFonts w:eastAsia="Times New Roman" w:cstheme="minorHAnsi"/>
          <w:sz w:val="28"/>
          <w:szCs w:val="28"/>
        </w:rPr>
      </w:pPr>
      <w:r w:rsidRPr="00E9040E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 w:rsidRPr="00E9040E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B778F5">
        <w:rPr>
          <w:rFonts w:eastAsia="Times New Roman" w:cstheme="minorHAnsi"/>
          <w:color w:val="000000"/>
          <w:sz w:val="28"/>
          <w:szCs w:val="28"/>
        </w:rPr>
        <w:t>Navigera och använda Classroom (eller Sites)</w:t>
      </w:r>
    </w:p>
    <w:p w14:paraId="20E90AD5" w14:textId="77777777" w:rsidR="00FD2ACB" w:rsidRDefault="00FD2ACB" w:rsidP="00FD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tabs>
          <w:tab w:val="left" w:pos="8685"/>
        </w:tabs>
        <w:rPr>
          <w:rFonts w:eastAsia="Times New Roman" w:cstheme="minorHAnsi"/>
          <w:color w:val="000000"/>
          <w:sz w:val="28"/>
          <w:szCs w:val="28"/>
        </w:rPr>
      </w:pPr>
      <w:r>
        <w:rPr>
          <w:rFonts w:ascii="MS Gothic" w:eastAsia="MS Gothic" w:hAnsi="MS Gothic" w:cstheme="minorHAnsi" w:hint="eastAsia"/>
          <w:color w:val="000000"/>
          <w:sz w:val="28"/>
          <w:szCs w:val="28"/>
        </w:rPr>
        <w:t>☐</w:t>
      </w:r>
      <w:r w:rsidRPr="00E9040E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B778F5">
        <w:rPr>
          <w:rFonts w:eastAsia="Times New Roman" w:cstheme="minorHAnsi"/>
          <w:color w:val="000000"/>
          <w:sz w:val="28"/>
          <w:szCs w:val="28"/>
        </w:rPr>
        <w:t xml:space="preserve">Jobba i språkutvecklande appar och program </w:t>
      </w:r>
    </w:p>
    <w:p w14:paraId="74FAEEAA" w14:textId="338C1110" w:rsidR="00F110E4" w:rsidRPr="00B35132" w:rsidRDefault="00FD2ACB" w:rsidP="00B3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tabs>
          <w:tab w:val="left" w:pos="2520"/>
        </w:tabs>
        <w:rPr>
          <w:rFonts w:eastAsia="Times New Roman" w:cstheme="minorHAnsi"/>
          <w:color w:val="000000"/>
          <w:sz w:val="28"/>
          <w:szCs w:val="28"/>
        </w:rPr>
      </w:pPr>
      <w:r>
        <w:rPr>
          <w:rFonts w:ascii="MS Gothic" w:eastAsia="MS Gothic" w:hAnsi="MS Gothic" w:cstheme="minorHAnsi" w:hint="eastAsia"/>
          <w:color w:val="000000"/>
          <w:sz w:val="28"/>
          <w:szCs w:val="28"/>
        </w:rPr>
        <w:t>☐</w:t>
      </w:r>
      <w:r>
        <w:rPr>
          <w:rFonts w:eastAsia="Times New Roman" w:cstheme="minorHAnsi"/>
          <w:color w:val="000000"/>
          <w:sz w:val="28"/>
          <w:szCs w:val="28"/>
        </w:rPr>
        <w:t>Lära sig om informationssökning och källkritik</w:t>
      </w:r>
    </w:p>
    <w:sectPr w:rsidR="00F110E4" w:rsidRPr="00B3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CB"/>
    <w:rsid w:val="00641457"/>
    <w:rsid w:val="007D706E"/>
    <w:rsid w:val="009B2B0D"/>
    <w:rsid w:val="00AD720A"/>
    <w:rsid w:val="00B35132"/>
    <w:rsid w:val="00F110E4"/>
    <w:rsid w:val="00F77B20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629A"/>
  <w15:chartTrackingRefBased/>
  <w15:docId w15:val="{E6587155-A9F2-4DDF-B144-A43C92B1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D2ACB"/>
    <w:pPr>
      <w:spacing w:after="0"/>
    </w:pPr>
    <w:rPr>
      <w:rFonts w:ascii="Arial" w:eastAsia="Arial" w:hAnsi="Arial" w:cs="Arial"/>
      <w:lang w:val="sv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4dekorfrg4">
    <w:name w:val="Grid Table 4 Accent 4"/>
    <w:basedOn w:val="Normaltabell"/>
    <w:uiPriority w:val="49"/>
    <w:rsid w:val="00FD2AC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CA1283F5F9340B2CA702786D3B1CF" ma:contentTypeVersion="9" ma:contentTypeDescription="Skapa ett nytt dokument." ma:contentTypeScope="" ma:versionID="3ae61b711d47b571e4b09e724ac6ee55">
  <xsd:schema xmlns:xsd="http://www.w3.org/2001/XMLSchema" xmlns:xs="http://www.w3.org/2001/XMLSchema" xmlns:p="http://schemas.microsoft.com/office/2006/metadata/properties" xmlns:ns3="51232306-c1e4-4438-af94-de7ad56f38c2" xmlns:ns4="0e6b8ab1-9bdd-4272-ba57-b05c1597e0a6" targetNamespace="http://schemas.microsoft.com/office/2006/metadata/properties" ma:root="true" ma:fieldsID="9a15d9635e5a87fffe9745fd2a84badc" ns3:_="" ns4:_="">
    <xsd:import namespace="51232306-c1e4-4438-af94-de7ad56f38c2"/>
    <xsd:import namespace="0e6b8ab1-9bdd-4272-ba57-b05c1597e0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32306-c1e4-4438-af94-de7ad56f38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b8ab1-9bdd-4272-ba57-b05c1597e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761BA-6D50-4067-A2F0-743C1E908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D7D7E-DB5C-4C4E-A889-6E86A1327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32306-c1e4-4438-af94-de7ad56f38c2"/>
    <ds:schemaRef ds:uri="0e6b8ab1-9bdd-4272-ba57-b05c1597e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D5B9A-0A1F-4B28-95CA-26F3B00FAC20}">
  <ds:schemaRefs>
    <ds:schemaRef ds:uri="http://purl.org/dc/terms/"/>
    <ds:schemaRef ds:uri="51232306-c1e4-4438-af94-de7ad56f38c2"/>
    <ds:schemaRef ds:uri="http://schemas.microsoft.com/office/2006/documentManagement/types"/>
    <ds:schemaRef ds:uri="0e6b8ab1-9bdd-4272-ba57-b05c1597e0a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7325BCBE.dotm</Template>
  <TotalTime>0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Males</dc:creator>
  <cp:keywords/>
  <dc:description/>
  <cp:lastModifiedBy>Pernilla Lorentzson</cp:lastModifiedBy>
  <cp:revision>3</cp:revision>
  <dcterms:created xsi:type="dcterms:W3CDTF">2020-01-09T13:21:00Z</dcterms:created>
  <dcterms:modified xsi:type="dcterms:W3CDTF">2020-01-09T13:23:00Z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0x010100FA9CA1283F5F9340B2CA702786D3B1CF</vt:lpwstr>
  </property>
</Properties>
</file>